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E6" w:rsidRDefault="00F8224E" w:rsidP="00607EE6">
      <w:pPr>
        <w:ind w:left="-993"/>
        <w:rPr>
          <w:rFonts w:cs="Arial"/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-133350</wp:posOffset>
            </wp:positionV>
            <wp:extent cx="1581150" cy="952500"/>
            <wp:effectExtent l="0" t="0" r="0" b="0"/>
            <wp:wrapSquare wrapText="bothSides"/>
            <wp:docPr id="126" name="Picture 13" descr="C:\Users\Donal.Carmody\AppData\Local\Microsoft\Windows\INetCache\Content.Word\Kinerg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onal.Carmody\AppData\Local\Microsoft\Windows\INetCache\Content.Word\Kinerg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EE6">
        <w:rPr>
          <w:rFonts w:cs="Arial"/>
          <w:noProof/>
          <w:lang w:eastAsia="en-GB"/>
        </w:rPr>
        <w:t xml:space="preserve"> </w:t>
      </w:r>
      <w:bookmarkStart w:id="0" w:name="_GoBack"/>
      <w:bookmarkEnd w:id="0"/>
    </w:p>
    <w:p w:rsidR="00E62555" w:rsidRDefault="00E62555" w:rsidP="00607EE6">
      <w:pPr>
        <w:ind w:left="-993"/>
        <w:rPr>
          <w:rFonts w:cs="Arial"/>
          <w:noProof/>
          <w:lang w:eastAsia="en-GB"/>
        </w:rPr>
      </w:pPr>
    </w:p>
    <w:p w:rsidR="00E62555" w:rsidRDefault="00E62555" w:rsidP="00EF3F9A">
      <w:pPr>
        <w:rPr>
          <w:rFonts w:cs="Arial"/>
          <w:noProof/>
          <w:lang w:eastAsia="en-GB"/>
        </w:rPr>
      </w:pPr>
    </w:p>
    <w:p w:rsidR="003E5D40" w:rsidRPr="00AE35E0" w:rsidRDefault="00AE35E0" w:rsidP="00AE35E0">
      <w:pPr>
        <w:jc w:val="center"/>
      </w:pPr>
      <w:r>
        <w:rPr>
          <w:rFonts w:cs="Arial"/>
          <w:noProof/>
          <w:lang w:eastAsia="en-GB"/>
        </w:rPr>
        <w:t xml:space="preserve">                              </w:t>
      </w:r>
      <w:r w:rsidR="003725DA" w:rsidRPr="00E4650F">
        <w:rPr>
          <w:b/>
          <w:sz w:val="28"/>
          <w:szCs w:val="28"/>
        </w:rPr>
        <w:t>Equalities Monitoring Form</w:t>
      </w:r>
    </w:p>
    <w:p w:rsidR="003725DA" w:rsidRDefault="003725DA">
      <w:pPr>
        <w:ind w:left="-993" w:right="-1050"/>
        <w:rPr>
          <w:sz w:val="20"/>
        </w:rPr>
      </w:pPr>
    </w:p>
    <w:p w:rsidR="00E62555" w:rsidRDefault="00E62555">
      <w:pPr>
        <w:ind w:left="-993" w:right="-1050"/>
        <w:rPr>
          <w:sz w:val="20"/>
        </w:rPr>
      </w:pPr>
    </w:p>
    <w:p w:rsidR="00E62555" w:rsidRPr="00E62555" w:rsidRDefault="00E62555" w:rsidP="00E4650F">
      <w:pPr>
        <w:ind w:left="-851" w:right="-23"/>
        <w:rPr>
          <w:szCs w:val="24"/>
        </w:rPr>
      </w:pPr>
      <w:r w:rsidRPr="00E62555">
        <w:rPr>
          <w:szCs w:val="24"/>
        </w:rPr>
        <w:t xml:space="preserve">If there is anything not included on this sheet please state it in any </w:t>
      </w:r>
      <w:r w:rsidR="00E773C1">
        <w:rPr>
          <w:szCs w:val="24"/>
        </w:rPr>
        <w:t>‘</w:t>
      </w:r>
      <w:r w:rsidRPr="00E62555">
        <w:rPr>
          <w:szCs w:val="24"/>
        </w:rPr>
        <w:t>other</w:t>
      </w:r>
      <w:r w:rsidR="00E773C1">
        <w:rPr>
          <w:szCs w:val="24"/>
        </w:rPr>
        <w:t>’</w:t>
      </w:r>
      <w:r w:rsidRPr="00E62555">
        <w:rPr>
          <w:szCs w:val="24"/>
        </w:rPr>
        <w:t xml:space="preserve"> section so we can update the form to ensure maximum inclusivity.</w:t>
      </w:r>
    </w:p>
    <w:p w:rsidR="003725DA" w:rsidRDefault="003725DA">
      <w:pPr>
        <w:ind w:left="-993" w:right="-1050"/>
        <w:rPr>
          <w:sz w:val="20"/>
        </w:rPr>
      </w:pPr>
    </w:p>
    <w:p w:rsidR="003E5D40" w:rsidRPr="00165731" w:rsidRDefault="003E5D40" w:rsidP="00165731">
      <w:pPr>
        <w:shd w:val="clear" w:color="auto" w:fill="E6E6E6"/>
        <w:ind w:left="-851"/>
        <w:jc w:val="center"/>
        <w:rPr>
          <w:b/>
          <w:bCs/>
        </w:rPr>
      </w:pPr>
      <w:r w:rsidRPr="00165731">
        <w:rPr>
          <w:b/>
          <w:bCs/>
        </w:rPr>
        <w:t>AGE</w:t>
      </w:r>
    </w:p>
    <w:p w:rsidR="003E5D40" w:rsidRPr="002F782B" w:rsidRDefault="003E5D40">
      <w:pPr>
        <w:ind w:left="-993" w:right="-1050"/>
        <w:rPr>
          <w:szCs w:val="24"/>
        </w:rPr>
      </w:pPr>
    </w:p>
    <w:p w:rsidR="003E5D40" w:rsidRDefault="002F782B" w:rsidP="00FF03D7">
      <w:pPr>
        <w:ind w:left="-851"/>
        <w:rPr>
          <w:bCs/>
          <w:szCs w:val="24"/>
        </w:rPr>
      </w:pPr>
      <w:r>
        <w:rPr>
          <w:szCs w:val="24"/>
        </w:rPr>
        <w:t xml:space="preserve">What is your age? </w:t>
      </w:r>
      <w:r>
        <w:rPr>
          <w:bCs/>
          <w:szCs w:val="24"/>
        </w:rPr>
        <w:t>P</w:t>
      </w:r>
      <w:r w:rsidR="003E5D40" w:rsidRPr="002F782B">
        <w:rPr>
          <w:bCs/>
          <w:szCs w:val="24"/>
        </w:rPr>
        <w:t>lease mark ‘X’ in one box only</w:t>
      </w:r>
    </w:p>
    <w:p w:rsidR="00FF03D7" w:rsidRDefault="00FF03D7" w:rsidP="002F782B">
      <w:pPr>
        <w:ind w:left="-851"/>
        <w:rPr>
          <w:bCs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FF03D7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FF03D7" w:rsidRPr="00D44F53" w:rsidRDefault="00FF03D7" w:rsidP="00D44F53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16 - 24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25 - 34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</w:p>
        </w:tc>
      </w:tr>
      <w:tr w:rsidR="00FF03D7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35 - 44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45 - 54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</w:p>
        </w:tc>
      </w:tr>
      <w:tr w:rsidR="00FF03D7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55 - 64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65 - 74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</w:p>
        </w:tc>
      </w:tr>
      <w:tr w:rsidR="00FF03D7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75 +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3D7" w:rsidRPr="00D44F53" w:rsidRDefault="00FF03D7" w:rsidP="00FF03D7">
            <w:pPr>
              <w:rPr>
                <w:bCs/>
                <w:szCs w:val="24"/>
              </w:rPr>
            </w:pPr>
          </w:p>
        </w:tc>
      </w:tr>
    </w:tbl>
    <w:p w:rsidR="00FA6484" w:rsidRPr="002F782B" w:rsidRDefault="00FA6484" w:rsidP="002F782B">
      <w:pPr>
        <w:ind w:left="-851"/>
        <w:rPr>
          <w:bCs/>
          <w:szCs w:val="24"/>
        </w:rPr>
      </w:pPr>
    </w:p>
    <w:p w:rsidR="0028145A" w:rsidRPr="00BE7E97" w:rsidRDefault="0028145A" w:rsidP="0028145A">
      <w:pPr>
        <w:pStyle w:val="BlockText"/>
        <w:shd w:val="clear" w:color="auto" w:fill="E6E6E6"/>
        <w:ind w:left="-851" w:right="-165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CARING RESPONSIBILITIES</w:t>
      </w:r>
    </w:p>
    <w:p w:rsidR="0028145A" w:rsidRDefault="0028145A" w:rsidP="0028145A">
      <w:pPr>
        <w:pStyle w:val="BlockText"/>
        <w:ind w:right="-738"/>
        <w:rPr>
          <w:rFonts w:ascii="Arial" w:hAnsi="Arial"/>
          <w:sz w:val="24"/>
          <w:szCs w:val="24"/>
        </w:rPr>
      </w:pPr>
    </w:p>
    <w:p w:rsidR="0028145A" w:rsidRPr="00400F6C" w:rsidRDefault="0028145A" w:rsidP="0028145A">
      <w:pPr>
        <w:ind w:left="-851"/>
        <w:rPr>
          <w:rFonts w:cs="Arial"/>
        </w:rPr>
      </w:pPr>
      <w:r>
        <w:rPr>
          <w:szCs w:val="24"/>
        </w:rPr>
        <w:t xml:space="preserve">Do you have any caring responsibilities? </w:t>
      </w:r>
      <w:r>
        <w:rPr>
          <w:rFonts w:cs="Arial"/>
        </w:rPr>
        <w:t>Please mark ‘X’ in the appropriate box.</w:t>
      </w:r>
    </w:p>
    <w:p w:rsidR="0028145A" w:rsidRDefault="0028145A" w:rsidP="0028145A">
      <w:pPr>
        <w:pStyle w:val="BlockText"/>
        <w:ind w:right="-738"/>
        <w:rPr>
          <w:rFonts w:ascii="Arial" w:hAnsi="Arial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Yes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Don’t know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</w:tbl>
    <w:p w:rsidR="0028145A" w:rsidRDefault="0028145A" w:rsidP="0028145A">
      <w:pPr>
        <w:pStyle w:val="BlockText"/>
        <w:ind w:left="0" w:right="-738"/>
        <w:rPr>
          <w:rFonts w:ascii="Arial" w:hAnsi="Arial"/>
          <w:sz w:val="24"/>
          <w:szCs w:val="24"/>
        </w:rPr>
      </w:pPr>
    </w:p>
    <w:p w:rsidR="0028145A" w:rsidRDefault="0028145A" w:rsidP="0028145A">
      <w:pPr>
        <w:ind w:left="-851"/>
        <w:rPr>
          <w:rFonts w:cs="Arial"/>
        </w:rPr>
      </w:pPr>
      <w:r>
        <w:rPr>
          <w:rFonts w:cs="Arial"/>
        </w:rPr>
        <w:t>If you answered yes please tick all that apply</w:t>
      </w:r>
    </w:p>
    <w:p w:rsidR="0028145A" w:rsidRDefault="0028145A" w:rsidP="0028145A">
      <w:pPr>
        <w:ind w:left="-851"/>
        <w:rPr>
          <w:rFonts w:cs="Arial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803"/>
        <w:gridCol w:w="567"/>
      </w:tblGrid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 xml:space="preserve">Caring for children 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803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 xml:space="preserve">Caring for </w:t>
            </w:r>
            <w:r>
              <w:rPr>
                <w:bCs/>
                <w:szCs w:val="24"/>
              </w:rPr>
              <w:t xml:space="preserve">an </w:t>
            </w:r>
            <w:r w:rsidRPr="00D44F53">
              <w:rPr>
                <w:bCs/>
                <w:szCs w:val="24"/>
              </w:rPr>
              <w:t>elderly person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Caring for a disabled person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803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8134" w:type="dxa"/>
            <w:gridSpan w:val="3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</w:tbl>
    <w:p w:rsidR="00FF03D7" w:rsidRDefault="00FF03D7" w:rsidP="0028145A">
      <w:pPr>
        <w:ind w:right="-1050"/>
        <w:rPr>
          <w:rFonts w:cs="Arial"/>
        </w:rPr>
      </w:pPr>
    </w:p>
    <w:p w:rsidR="002F782B" w:rsidRPr="002F782B" w:rsidRDefault="002F782B" w:rsidP="002F782B">
      <w:pPr>
        <w:shd w:val="clear" w:color="auto" w:fill="E6E6E6"/>
        <w:ind w:left="-851"/>
        <w:jc w:val="center"/>
        <w:rPr>
          <w:b/>
          <w:bCs/>
        </w:rPr>
      </w:pPr>
      <w:r w:rsidRPr="002F782B">
        <w:rPr>
          <w:b/>
          <w:bCs/>
        </w:rPr>
        <w:t>DISABILITY</w:t>
      </w:r>
    </w:p>
    <w:p w:rsidR="002F782B" w:rsidRPr="002F782B" w:rsidRDefault="002F782B" w:rsidP="002F782B">
      <w:pPr>
        <w:jc w:val="center"/>
        <w:rPr>
          <w:rFonts w:cs="Arial"/>
        </w:rPr>
      </w:pPr>
    </w:p>
    <w:p w:rsidR="002F782B" w:rsidRDefault="002F782B" w:rsidP="002F782B">
      <w:pPr>
        <w:ind w:left="-851"/>
        <w:rPr>
          <w:rFonts w:cs="Arial"/>
        </w:rPr>
      </w:pPr>
      <w:r>
        <w:rPr>
          <w:rFonts w:cs="Arial"/>
        </w:rPr>
        <w:t>A disabled person is defined under the Equality Act 2010 as someone with a ‘</w:t>
      </w:r>
      <w:r>
        <w:rPr>
          <w:rFonts w:cs="Arial"/>
          <w:b/>
          <w:bCs/>
        </w:rPr>
        <w:t>physical or mental impairment which has a substantial and long term adverse effect on that person’s ability to carry out normal day-to-day activities</w:t>
      </w:r>
      <w:r>
        <w:rPr>
          <w:rFonts w:cs="Arial"/>
        </w:rPr>
        <w:t>.’</w:t>
      </w:r>
    </w:p>
    <w:p w:rsidR="002F782B" w:rsidRDefault="002F782B" w:rsidP="002F782B">
      <w:pPr>
        <w:pStyle w:val="Header"/>
        <w:tabs>
          <w:tab w:val="clear" w:pos="4153"/>
          <w:tab w:val="clear" w:pos="8306"/>
        </w:tabs>
        <w:ind w:left="-851"/>
        <w:rPr>
          <w:rFonts w:cs="Arial"/>
        </w:rPr>
      </w:pPr>
    </w:p>
    <w:p w:rsidR="002F782B" w:rsidRDefault="002F782B" w:rsidP="002F782B">
      <w:pPr>
        <w:ind w:left="-851"/>
        <w:rPr>
          <w:rFonts w:cs="Arial"/>
        </w:rPr>
      </w:pPr>
      <w:r>
        <w:rPr>
          <w:rFonts w:cs="Arial"/>
        </w:rPr>
        <w:t xml:space="preserve">Do you consider yourself </w:t>
      </w:r>
      <w:r>
        <w:rPr>
          <w:rFonts w:cs="Arial"/>
          <w:color w:val="000000"/>
        </w:rPr>
        <w:t>to be disabled</w:t>
      </w:r>
      <w:r>
        <w:rPr>
          <w:rFonts w:cs="Arial"/>
        </w:rPr>
        <w:t xml:space="preserve"> under the Equality Act 2010?  Please mark ‘X’ in the appropriate box.</w:t>
      </w:r>
    </w:p>
    <w:p w:rsidR="00FF03D7" w:rsidRDefault="00FF03D7" w:rsidP="002F782B">
      <w:pPr>
        <w:ind w:left="-851"/>
        <w:rPr>
          <w:rFonts w:cs="Arial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FF03D7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FF03D7" w:rsidRPr="00D44F53" w:rsidRDefault="00FF03D7" w:rsidP="00D44F53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Yes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</w:p>
        </w:tc>
      </w:tr>
      <w:tr w:rsidR="00FF03D7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Don’t know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</w:p>
        </w:tc>
      </w:tr>
    </w:tbl>
    <w:p w:rsidR="00FF03D7" w:rsidRDefault="00FF03D7" w:rsidP="002F782B">
      <w:pPr>
        <w:ind w:left="-851"/>
        <w:rPr>
          <w:rFonts w:cs="Arial"/>
        </w:rPr>
      </w:pPr>
    </w:p>
    <w:p w:rsidR="00FF03D7" w:rsidRDefault="00FF03D7" w:rsidP="002F782B">
      <w:pPr>
        <w:ind w:left="-851"/>
        <w:rPr>
          <w:rFonts w:cs="Arial"/>
        </w:rPr>
      </w:pPr>
      <w:r>
        <w:rPr>
          <w:rFonts w:cs="Arial"/>
        </w:rPr>
        <w:t>If you answered yes please tick all that apply</w:t>
      </w:r>
    </w:p>
    <w:p w:rsidR="00FF03D7" w:rsidRDefault="00FF03D7" w:rsidP="002F782B">
      <w:pPr>
        <w:ind w:left="-851"/>
        <w:rPr>
          <w:rFonts w:cs="Arial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803"/>
        <w:gridCol w:w="567"/>
      </w:tblGrid>
      <w:tr w:rsidR="00FF03D7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FF03D7" w:rsidRPr="00D44F53" w:rsidRDefault="00400F6C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Learning or Cognitive Impairment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D7" w:rsidRPr="00D44F53" w:rsidRDefault="00400F6C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Long Standing Illness or Health Condition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03D7" w:rsidRPr="00D44F53" w:rsidRDefault="00FF03D7" w:rsidP="00D44F53">
            <w:pPr>
              <w:rPr>
                <w:bCs/>
                <w:szCs w:val="24"/>
              </w:rPr>
            </w:pPr>
          </w:p>
        </w:tc>
      </w:tr>
      <w:tr w:rsidR="002A0181" w:rsidRPr="00D44F53" w:rsidTr="000C6FFB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A0181" w:rsidRPr="00D44F53" w:rsidRDefault="002A0181" w:rsidP="000C6FF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Hearing Impairment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A0181" w:rsidRPr="00D44F53" w:rsidRDefault="002A0181" w:rsidP="000C6FFB">
            <w:pPr>
              <w:rPr>
                <w:bCs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181" w:rsidRPr="00D44F53" w:rsidRDefault="00097112" w:rsidP="000C6FFB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Mental Health Condition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181" w:rsidRPr="00D44F53" w:rsidRDefault="002A0181" w:rsidP="000C6FFB">
            <w:pPr>
              <w:rPr>
                <w:bCs/>
                <w:szCs w:val="24"/>
              </w:rPr>
            </w:pPr>
          </w:p>
        </w:tc>
      </w:tr>
      <w:tr w:rsidR="00097112" w:rsidRPr="00D44F53" w:rsidTr="000C6FFB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097112" w:rsidRDefault="00097112" w:rsidP="000C6FFB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Physical Impairment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97112" w:rsidRPr="00D44F53" w:rsidRDefault="00097112" w:rsidP="000C6FFB">
            <w:pPr>
              <w:rPr>
                <w:bCs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Default="00097112" w:rsidP="000C6FFB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Sight Impairment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0C6FFB">
            <w:pPr>
              <w:rPr>
                <w:bCs/>
                <w:szCs w:val="24"/>
              </w:rPr>
            </w:pPr>
          </w:p>
        </w:tc>
      </w:tr>
      <w:tr w:rsidR="002A0181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A0181" w:rsidRPr="00D44F53" w:rsidRDefault="00097112" w:rsidP="00D44F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Speech Impairment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A0181" w:rsidRPr="00D44F53" w:rsidRDefault="002A0181" w:rsidP="00D44F53">
            <w:pPr>
              <w:rPr>
                <w:bCs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181" w:rsidRPr="00D44F53" w:rsidRDefault="002A0181" w:rsidP="00D44F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181" w:rsidRPr="00D44F53" w:rsidRDefault="002A0181" w:rsidP="00D44F53">
            <w:pPr>
              <w:rPr>
                <w:bCs/>
                <w:szCs w:val="24"/>
              </w:rPr>
            </w:pPr>
          </w:p>
        </w:tc>
      </w:tr>
      <w:tr w:rsidR="00F22535" w:rsidRPr="00D44F53" w:rsidTr="00D44F53">
        <w:trPr>
          <w:trHeight w:val="366"/>
        </w:trPr>
        <w:tc>
          <w:tcPr>
            <w:tcW w:w="8134" w:type="dxa"/>
            <w:gridSpan w:val="3"/>
            <w:shd w:val="clear" w:color="auto" w:fill="auto"/>
            <w:vAlign w:val="center"/>
          </w:tcPr>
          <w:p w:rsidR="00F22535" w:rsidRPr="00D44F53" w:rsidRDefault="00F22535" w:rsidP="00B32AE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 xml:space="preserve">Other, please state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2535" w:rsidRPr="00D44F53" w:rsidRDefault="00F22535" w:rsidP="00D44F53">
            <w:pPr>
              <w:rPr>
                <w:bCs/>
                <w:szCs w:val="24"/>
              </w:rPr>
            </w:pPr>
          </w:p>
        </w:tc>
      </w:tr>
    </w:tbl>
    <w:p w:rsidR="003E5D40" w:rsidRPr="00BE7E97" w:rsidRDefault="003E5D40" w:rsidP="00BE7E97">
      <w:pPr>
        <w:pStyle w:val="BlockText"/>
        <w:shd w:val="clear" w:color="auto" w:fill="E6E6E6"/>
        <w:ind w:left="-851" w:right="-165"/>
        <w:jc w:val="center"/>
        <w:rPr>
          <w:rFonts w:ascii="Arial" w:hAnsi="Arial"/>
          <w:b/>
          <w:bCs/>
          <w:sz w:val="24"/>
        </w:rPr>
      </w:pPr>
      <w:r w:rsidRPr="00BE7E97">
        <w:rPr>
          <w:rFonts w:ascii="Arial" w:hAnsi="Arial"/>
          <w:b/>
          <w:bCs/>
          <w:sz w:val="24"/>
        </w:rPr>
        <w:lastRenderedPageBreak/>
        <w:t>ETHNI</w:t>
      </w:r>
      <w:r w:rsidR="00D02996">
        <w:rPr>
          <w:rFonts w:ascii="Arial" w:hAnsi="Arial"/>
          <w:b/>
          <w:bCs/>
          <w:sz w:val="24"/>
        </w:rPr>
        <w:t>C</w:t>
      </w:r>
      <w:r w:rsidR="009F5DC6">
        <w:rPr>
          <w:rFonts w:ascii="Arial" w:hAnsi="Arial"/>
          <w:b/>
          <w:bCs/>
          <w:sz w:val="24"/>
        </w:rPr>
        <w:t xml:space="preserve"> ORIGIN</w:t>
      </w:r>
    </w:p>
    <w:p w:rsidR="009F5DC6" w:rsidRDefault="009F5DC6" w:rsidP="009F5DC6">
      <w:pPr>
        <w:ind w:left="-851" w:right="-1050"/>
        <w:rPr>
          <w:rFonts w:cs="Arial"/>
          <w:szCs w:val="24"/>
        </w:rPr>
      </w:pPr>
    </w:p>
    <w:p w:rsidR="00EF3F9A" w:rsidRPr="00097112" w:rsidRDefault="00097112" w:rsidP="009F5DC6">
      <w:pPr>
        <w:ind w:left="-851" w:right="-1050"/>
        <w:rPr>
          <w:rFonts w:cs="Arial"/>
          <w:b/>
          <w:szCs w:val="24"/>
        </w:rPr>
      </w:pPr>
      <w:r w:rsidRPr="00097112">
        <w:rPr>
          <w:rFonts w:cs="Arial"/>
          <w:b/>
          <w:szCs w:val="24"/>
        </w:rPr>
        <w:t>Please write your N</w:t>
      </w:r>
      <w:r w:rsidR="009F5DC6" w:rsidRPr="00097112">
        <w:rPr>
          <w:rFonts w:cs="Arial"/>
          <w:b/>
          <w:szCs w:val="24"/>
        </w:rPr>
        <w:t>ationality _________________________________</w:t>
      </w:r>
    </w:p>
    <w:p w:rsidR="009F5DC6" w:rsidRPr="00BF157C" w:rsidRDefault="009F5DC6" w:rsidP="009F5DC6">
      <w:pPr>
        <w:ind w:left="-851" w:right="-1050"/>
        <w:rPr>
          <w:rFonts w:cs="Arial"/>
          <w:szCs w:val="24"/>
        </w:rPr>
      </w:pPr>
    </w:p>
    <w:p w:rsidR="003E5D40" w:rsidRDefault="00D02996" w:rsidP="00BF157C">
      <w:pPr>
        <w:ind w:left="-851" w:right="-1050"/>
        <w:rPr>
          <w:b/>
          <w:szCs w:val="24"/>
        </w:rPr>
      </w:pPr>
      <w:r>
        <w:rPr>
          <w:szCs w:val="24"/>
        </w:rPr>
        <w:t xml:space="preserve">How would you describe your ethnicity? </w:t>
      </w:r>
      <w:r>
        <w:rPr>
          <w:rFonts w:cs="Arial"/>
        </w:rPr>
        <w:t>Please mark ‘X’ in the appropriate box.</w:t>
      </w:r>
    </w:p>
    <w:p w:rsidR="00DB6E16" w:rsidRDefault="00DB6E16" w:rsidP="00BF157C">
      <w:pPr>
        <w:ind w:left="-851" w:right="-1050"/>
        <w:rPr>
          <w:b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DB6E16" w:rsidRPr="00D44F53" w:rsidTr="00D44F53">
        <w:trPr>
          <w:trHeight w:val="366"/>
        </w:trPr>
        <w:tc>
          <w:tcPr>
            <w:tcW w:w="8663" w:type="dxa"/>
            <w:gridSpan w:val="4"/>
            <w:shd w:val="clear" w:color="auto" w:fill="auto"/>
            <w:vAlign w:val="center"/>
          </w:tcPr>
          <w:p w:rsidR="00DB6E16" w:rsidRPr="00D44F53" w:rsidRDefault="00DB6E16" w:rsidP="00DB6E16">
            <w:pPr>
              <w:rPr>
                <w:b/>
                <w:bCs/>
                <w:szCs w:val="24"/>
              </w:rPr>
            </w:pPr>
            <w:r w:rsidRPr="00D44F53">
              <w:rPr>
                <w:b/>
                <w:bCs/>
                <w:szCs w:val="24"/>
              </w:rPr>
              <w:t>Asian or Asian British</w:t>
            </w:r>
          </w:p>
        </w:tc>
      </w:tr>
      <w:tr w:rsidR="00DB6E16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Indian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Bangladeshi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</w:tr>
      <w:tr w:rsidR="00DB6E16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Pakistani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Chinese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</w:tr>
      <w:tr w:rsidR="005F728A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5F728A" w:rsidRPr="00D44F53" w:rsidRDefault="005F728A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Japanese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28A" w:rsidRPr="00D44F53" w:rsidRDefault="005F728A" w:rsidP="00D44F53">
            <w:pPr>
              <w:rPr>
                <w:bCs/>
                <w:szCs w:val="24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28A" w:rsidRPr="00D44F53" w:rsidRDefault="005F728A" w:rsidP="00D44F53">
            <w:pPr>
              <w:rPr>
                <w:bCs/>
                <w:szCs w:val="24"/>
              </w:rPr>
            </w:pPr>
          </w:p>
        </w:tc>
      </w:tr>
      <w:tr w:rsidR="00B32AE3" w:rsidRPr="00D44F53" w:rsidTr="00D44F53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B32AE3" w:rsidRPr="00D44F53" w:rsidRDefault="00B32AE3" w:rsidP="00B32AE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AE3" w:rsidRPr="00D44F53" w:rsidRDefault="00B32AE3" w:rsidP="00B32AE3">
            <w:pPr>
              <w:rPr>
                <w:bCs/>
                <w:szCs w:val="24"/>
              </w:rPr>
            </w:pPr>
          </w:p>
        </w:tc>
      </w:tr>
      <w:tr w:rsidR="00DB6E16" w:rsidRPr="00D44F53" w:rsidTr="00D44F53">
        <w:trPr>
          <w:trHeight w:val="366"/>
        </w:trPr>
        <w:tc>
          <w:tcPr>
            <w:tcW w:w="8663" w:type="dxa"/>
            <w:gridSpan w:val="4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/>
                <w:bCs/>
                <w:szCs w:val="24"/>
              </w:rPr>
            </w:pPr>
            <w:r w:rsidRPr="00D44F53">
              <w:rPr>
                <w:b/>
                <w:bCs/>
                <w:szCs w:val="24"/>
              </w:rPr>
              <w:t>Black or Black British</w:t>
            </w:r>
          </w:p>
        </w:tc>
      </w:tr>
      <w:tr w:rsidR="00DB6E16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Caribbean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African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</w:tr>
      <w:tr w:rsidR="005F728A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5F728A" w:rsidRPr="00D44F53" w:rsidRDefault="005F728A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Somali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728A" w:rsidRPr="00D44F53" w:rsidRDefault="005F728A" w:rsidP="00D44F53">
            <w:pPr>
              <w:rPr>
                <w:bCs/>
                <w:szCs w:val="24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28A" w:rsidRPr="00D44F53" w:rsidRDefault="005F728A" w:rsidP="00D44F53">
            <w:pPr>
              <w:rPr>
                <w:bCs/>
                <w:szCs w:val="24"/>
              </w:rPr>
            </w:pPr>
          </w:p>
        </w:tc>
      </w:tr>
      <w:tr w:rsidR="00B32AE3" w:rsidRPr="00D44F53" w:rsidTr="00D44F53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B32AE3" w:rsidRPr="00D44F53" w:rsidRDefault="00B32AE3" w:rsidP="00B32AE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AE3" w:rsidRPr="00D44F53" w:rsidRDefault="00B32AE3" w:rsidP="00B32AE3">
            <w:pPr>
              <w:rPr>
                <w:bCs/>
                <w:szCs w:val="24"/>
              </w:rPr>
            </w:pPr>
          </w:p>
        </w:tc>
      </w:tr>
      <w:tr w:rsidR="00097112" w:rsidRPr="00D44F53" w:rsidTr="007D1BFF">
        <w:trPr>
          <w:trHeight w:val="366"/>
        </w:trPr>
        <w:tc>
          <w:tcPr>
            <w:tcW w:w="8663" w:type="dxa"/>
            <w:gridSpan w:val="4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/>
                <w:bCs/>
                <w:szCs w:val="24"/>
              </w:rPr>
            </w:pPr>
            <w:r w:rsidRPr="00D44F53">
              <w:rPr>
                <w:b/>
                <w:bCs/>
                <w:szCs w:val="24"/>
              </w:rPr>
              <w:t>Mixed/Multiple ethnic groups</w:t>
            </w:r>
          </w:p>
        </w:tc>
      </w:tr>
      <w:tr w:rsidR="00097112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White/Asian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White/Black African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</w:tr>
      <w:tr w:rsidR="00097112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White/Black Caribbean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White/</w:t>
            </w:r>
            <w:r>
              <w:rPr>
                <w:bCs/>
                <w:szCs w:val="24"/>
              </w:rPr>
              <w:t>Chinese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</w:tr>
      <w:tr w:rsidR="00097112" w:rsidRPr="00D44F53" w:rsidTr="007D1BFF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</w:tr>
      <w:tr w:rsidR="00DB6E16" w:rsidRPr="00D44F53" w:rsidTr="00D44F53">
        <w:trPr>
          <w:trHeight w:val="366"/>
        </w:trPr>
        <w:tc>
          <w:tcPr>
            <w:tcW w:w="8663" w:type="dxa"/>
            <w:gridSpan w:val="4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/>
                <w:bCs/>
                <w:szCs w:val="24"/>
              </w:rPr>
            </w:pPr>
            <w:r w:rsidRPr="00D44F53">
              <w:rPr>
                <w:b/>
                <w:bCs/>
                <w:szCs w:val="24"/>
              </w:rPr>
              <w:t>Other Ethnic Group</w:t>
            </w:r>
          </w:p>
        </w:tc>
      </w:tr>
      <w:tr w:rsidR="00DB6E16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Arab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Iranian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</w:tr>
      <w:tr w:rsidR="009F5DC6" w:rsidRPr="00D44F53" w:rsidTr="00A27A1B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9F5DC6" w:rsidRPr="00D44F53" w:rsidRDefault="009F5DC6" w:rsidP="00A27A1B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Iraqi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9F5DC6" w:rsidRPr="00D44F53" w:rsidRDefault="009F5DC6" w:rsidP="00A27A1B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DC6" w:rsidRPr="00D44F53" w:rsidRDefault="009F5DC6" w:rsidP="00A27A1B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Kurdish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DC6" w:rsidRPr="00D44F53" w:rsidRDefault="009F5DC6" w:rsidP="00A27A1B">
            <w:pPr>
              <w:rPr>
                <w:bCs/>
                <w:szCs w:val="24"/>
              </w:rPr>
            </w:pPr>
          </w:p>
        </w:tc>
      </w:tr>
      <w:tr w:rsidR="00DB6E16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DB6E16" w:rsidRPr="00D44F53" w:rsidRDefault="009F5DC6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Turkish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16" w:rsidRPr="00D44F53" w:rsidRDefault="009F5DC6" w:rsidP="00D44F5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Syrian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Cs/>
                <w:szCs w:val="24"/>
              </w:rPr>
            </w:pPr>
          </w:p>
        </w:tc>
      </w:tr>
      <w:tr w:rsidR="00B32AE3" w:rsidRPr="00D44F53" w:rsidTr="00D44F53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B32AE3" w:rsidRPr="00D44F53" w:rsidRDefault="00B32AE3" w:rsidP="00B32AE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AE3" w:rsidRPr="00D44F53" w:rsidRDefault="00B32AE3" w:rsidP="00B32AE3">
            <w:pPr>
              <w:rPr>
                <w:bCs/>
                <w:szCs w:val="24"/>
              </w:rPr>
            </w:pPr>
          </w:p>
        </w:tc>
      </w:tr>
      <w:tr w:rsidR="00097112" w:rsidRPr="00D44F53" w:rsidTr="007D1BFF">
        <w:trPr>
          <w:trHeight w:val="366"/>
        </w:trPr>
        <w:tc>
          <w:tcPr>
            <w:tcW w:w="8663" w:type="dxa"/>
            <w:gridSpan w:val="4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/>
                <w:bCs/>
                <w:szCs w:val="24"/>
              </w:rPr>
            </w:pPr>
            <w:r w:rsidRPr="00D44F53">
              <w:rPr>
                <w:b/>
                <w:bCs/>
                <w:szCs w:val="24"/>
              </w:rPr>
              <w:t>White</w:t>
            </w:r>
          </w:p>
        </w:tc>
      </w:tr>
      <w:tr w:rsidR="00097112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British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Irish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</w:tr>
      <w:tr w:rsidR="00097112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English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Welsh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</w:tr>
      <w:tr w:rsidR="00097112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Scottish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Gypsy or Irish Traveller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</w:tr>
      <w:tr w:rsidR="00097112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European</w:t>
            </w:r>
          </w:p>
        </w:tc>
        <w:tc>
          <w:tcPr>
            <w:tcW w:w="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  <w:tc>
          <w:tcPr>
            <w:tcW w:w="43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</w:tr>
      <w:tr w:rsidR="00097112" w:rsidRPr="00D44F53" w:rsidTr="007D1BFF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97112" w:rsidRPr="00D44F53" w:rsidRDefault="00097112" w:rsidP="007D1BFF">
            <w:pPr>
              <w:rPr>
                <w:bCs/>
                <w:szCs w:val="24"/>
              </w:rPr>
            </w:pPr>
          </w:p>
        </w:tc>
      </w:tr>
      <w:tr w:rsidR="00DB6E16" w:rsidRPr="00D44F53" w:rsidTr="00D44F53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/>
                <w:bCs/>
                <w:szCs w:val="24"/>
              </w:rPr>
            </w:pPr>
            <w:r w:rsidRPr="00D44F53">
              <w:rPr>
                <w:b/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/>
                <w:bCs/>
                <w:szCs w:val="24"/>
              </w:rPr>
            </w:pPr>
          </w:p>
        </w:tc>
      </w:tr>
      <w:tr w:rsidR="00DB6E16" w:rsidRPr="00D44F53" w:rsidTr="00D44F53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/>
                <w:bCs/>
                <w:szCs w:val="24"/>
              </w:rPr>
            </w:pPr>
            <w:r w:rsidRPr="00D44F53">
              <w:rPr>
                <w:b/>
                <w:bCs/>
                <w:szCs w:val="24"/>
              </w:rPr>
              <w:t>Unknown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6E16" w:rsidRPr="00D44F53" w:rsidRDefault="00DB6E16" w:rsidP="00D44F53">
            <w:pPr>
              <w:rPr>
                <w:b/>
                <w:bCs/>
                <w:szCs w:val="24"/>
              </w:rPr>
            </w:pPr>
          </w:p>
        </w:tc>
      </w:tr>
    </w:tbl>
    <w:p w:rsidR="009F5DC6" w:rsidRDefault="009F5DC6" w:rsidP="009F5DC6">
      <w:pPr>
        <w:pStyle w:val="BlockText"/>
        <w:ind w:left="0" w:right="-738"/>
        <w:rPr>
          <w:rFonts w:ascii="Arial" w:hAnsi="Arial"/>
          <w:sz w:val="24"/>
          <w:szCs w:val="24"/>
        </w:rPr>
      </w:pPr>
    </w:p>
    <w:p w:rsidR="0028145A" w:rsidRPr="002F782B" w:rsidRDefault="0028145A" w:rsidP="0028145A">
      <w:pPr>
        <w:shd w:val="clear" w:color="auto" w:fill="E6E6E6"/>
        <w:ind w:left="-851"/>
        <w:jc w:val="center"/>
        <w:rPr>
          <w:b/>
          <w:bCs/>
        </w:rPr>
      </w:pPr>
      <w:r>
        <w:rPr>
          <w:b/>
          <w:bCs/>
        </w:rPr>
        <w:t>GENDER</w:t>
      </w:r>
    </w:p>
    <w:p w:rsidR="0028145A" w:rsidRDefault="0028145A" w:rsidP="0028145A">
      <w:pPr>
        <w:pStyle w:val="BlockText"/>
        <w:ind w:left="0" w:right="-738"/>
        <w:rPr>
          <w:rFonts w:ascii="Arial" w:hAnsi="Arial"/>
          <w:sz w:val="20"/>
        </w:rPr>
      </w:pPr>
    </w:p>
    <w:p w:rsidR="0028145A" w:rsidRPr="00400F6C" w:rsidRDefault="0028145A" w:rsidP="0028145A">
      <w:pPr>
        <w:ind w:left="-851"/>
        <w:rPr>
          <w:rFonts w:cs="Arial"/>
        </w:rPr>
      </w:pPr>
      <w:r>
        <w:rPr>
          <w:szCs w:val="24"/>
        </w:rPr>
        <w:t xml:space="preserve">What is your gender? </w:t>
      </w:r>
      <w:r>
        <w:rPr>
          <w:rFonts w:cs="Arial"/>
        </w:rPr>
        <w:t>Please mark ‘X’ in the appropriate box.</w:t>
      </w:r>
    </w:p>
    <w:p w:rsidR="0028145A" w:rsidRDefault="0028145A" w:rsidP="0028145A">
      <w:pPr>
        <w:pStyle w:val="BlockText"/>
        <w:ind w:left="0" w:right="-738"/>
        <w:rPr>
          <w:rFonts w:ascii="Arial" w:hAnsi="Arial"/>
          <w:sz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Female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Male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Non-binary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Transgender (F-M)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Transgender (M-F)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</w:tbl>
    <w:p w:rsidR="0028145A" w:rsidRPr="001C6E2A" w:rsidRDefault="0028145A" w:rsidP="0028145A">
      <w:pPr>
        <w:tabs>
          <w:tab w:val="left" w:pos="645"/>
        </w:tabs>
        <w:ind w:left="-709"/>
        <w:rPr>
          <w:bCs/>
          <w:color w:val="000000"/>
          <w:szCs w:val="24"/>
        </w:rPr>
      </w:pPr>
    </w:p>
    <w:p w:rsidR="0028145A" w:rsidRDefault="0028145A" w:rsidP="0028145A">
      <w:pPr>
        <w:tabs>
          <w:tab w:val="left" w:pos="645"/>
        </w:tabs>
        <w:ind w:left="-709"/>
        <w:rPr>
          <w:bCs/>
          <w:color w:val="000000"/>
          <w:szCs w:val="24"/>
        </w:rPr>
      </w:pPr>
    </w:p>
    <w:p w:rsidR="0028145A" w:rsidRDefault="0028145A" w:rsidP="009F5DC6">
      <w:pPr>
        <w:pStyle w:val="BlockText"/>
        <w:ind w:left="0" w:right="-738"/>
        <w:rPr>
          <w:rFonts w:ascii="Arial" w:hAnsi="Arial"/>
          <w:sz w:val="24"/>
          <w:szCs w:val="24"/>
        </w:rPr>
      </w:pPr>
    </w:p>
    <w:p w:rsidR="0028145A" w:rsidRDefault="0028145A" w:rsidP="009F5DC6">
      <w:pPr>
        <w:pStyle w:val="BlockText"/>
        <w:ind w:left="0" w:right="-738"/>
        <w:rPr>
          <w:rFonts w:ascii="Arial" w:hAnsi="Arial"/>
          <w:sz w:val="24"/>
          <w:szCs w:val="24"/>
        </w:rPr>
      </w:pPr>
    </w:p>
    <w:p w:rsidR="0028145A" w:rsidRPr="00BE7E97" w:rsidRDefault="0028145A" w:rsidP="0028145A">
      <w:pPr>
        <w:pStyle w:val="BlockText"/>
        <w:shd w:val="clear" w:color="auto" w:fill="E6E6E6"/>
        <w:ind w:left="-851" w:right="-165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lastRenderedPageBreak/>
        <w:t>PREGNANCY</w:t>
      </w:r>
    </w:p>
    <w:p w:rsidR="0028145A" w:rsidRDefault="0028145A" w:rsidP="0028145A">
      <w:pPr>
        <w:ind w:left="-851"/>
        <w:rPr>
          <w:szCs w:val="24"/>
        </w:rPr>
      </w:pPr>
    </w:p>
    <w:p w:rsidR="0028145A" w:rsidRPr="00400F6C" w:rsidRDefault="0028145A" w:rsidP="0028145A">
      <w:pPr>
        <w:ind w:left="-851"/>
        <w:rPr>
          <w:rFonts w:cs="Arial"/>
        </w:rPr>
      </w:pPr>
      <w:r>
        <w:rPr>
          <w:szCs w:val="24"/>
        </w:rPr>
        <w:t xml:space="preserve">Are you pregnant? </w:t>
      </w:r>
      <w:r>
        <w:rPr>
          <w:rFonts w:cs="Arial"/>
        </w:rPr>
        <w:t>Please mark ‘X’ in the appropriate box.</w:t>
      </w:r>
    </w:p>
    <w:p w:rsidR="0028145A" w:rsidRDefault="0028145A" w:rsidP="0028145A">
      <w:pPr>
        <w:pStyle w:val="BlockText"/>
        <w:ind w:right="-738"/>
        <w:rPr>
          <w:rFonts w:ascii="Arial" w:hAnsi="Arial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Yes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Don’t know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</w:tbl>
    <w:p w:rsidR="0028145A" w:rsidRPr="009F5DC6" w:rsidRDefault="0028145A" w:rsidP="009F5DC6">
      <w:pPr>
        <w:pStyle w:val="BlockText"/>
        <w:ind w:left="0" w:right="-738"/>
        <w:rPr>
          <w:rFonts w:ascii="Arial" w:hAnsi="Arial"/>
          <w:sz w:val="24"/>
          <w:szCs w:val="24"/>
        </w:rPr>
      </w:pPr>
    </w:p>
    <w:p w:rsidR="0028145A" w:rsidRPr="00BE7E97" w:rsidRDefault="0028145A" w:rsidP="0028145A">
      <w:pPr>
        <w:pStyle w:val="BlockText"/>
        <w:shd w:val="clear" w:color="auto" w:fill="E6E6E6"/>
        <w:ind w:left="-851" w:right="-165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RELATIONSHIP STATUS</w:t>
      </w:r>
    </w:p>
    <w:p w:rsidR="0028145A" w:rsidRDefault="0028145A" w:rsidP="0028145A">
      <w:pPr>
        <w:pStyle w:val="BlockText"/>
        <w:ind w:right="-738"/>
        <w:rPr>
          <w:rFonts w:ascii="Arial" w:hAnsi="Arial"/>
          <w:sz w:val="24"/>
          <w:szCs w:val="24"/>
        </w:rPr>
      </w:pPr>
    </w:p>
    <w:p w:rsidR="0028145A" w:rsidRPr="00400F6C" w:rsidRDefault="0028145A" w:rsidP="0028145A">
      <w:pPr>
        <w:ind w:left="-851"/>
        <w:rPr>
          <w:rFonts w:cs="Arial"/>
        </w:rPr>
      </w:pPr>
      <w:r>
        <w:rPr>
          <w:szCs w:val="24"/>
        </w:rPr>
        <w:t xml:space="preserve">What is your relationship status? </w:t>
      </w:r>
      <w:r>
        <w:rPr>
          <w:rFonts w:cs="Arial"/>
        </w:rPr>
        <w:t>Please mark ‘X’ in the appropriate box.</w:t>
      </w:r>
    </w:p>
    <w:p w:rsidR="0028145A" w:rsidRDefault="0028145A" w:rsidP="0028145A">
      <w:pPr>
        <w:pStyle w:val="BlockText"/>
        <w:ind w:right="-738"/>
        <w:rPr>
          <w:rFonts w:ascii="Arial" w:hAnsi="Arial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Divorced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In a Relationship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Married</w:t>
            </w:r>
            <w:r>
              <w:rPr>
                <w:bCs/>
                <w:szCs w:val="24"/>
              </w:rPr>
              <w:t>/</w:t>
            </w:r>
            <w:r w:rsidRPr="00D44F53">
              <w:rPr>
                <w:bCs/>
                <w:szCs w:val="24"/>
              </w:rPr>
              <w:t>Civil Partnership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Separated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Single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Widowed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Unknown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</w:tbl>
    <w:p w:rsidR="0028145A" w:rsidRDefault="0028145A" w:rsidP="0028145A">
      <w:pPr>
        <w:pStyle w:val="BlockText"/>
        <w:ind w:right="-738"/>
        <w:rPr>
          <w:rFonts w:ascii="Arial" w:hAnsi="Arial"/>
          <w:sz w:val="24"/>
          <w:szCs w:val="24"/>
        </w:rPr>
      </w:pPr>
    </w:p>
    <w:p w:rsidR="001A719C" w:rsidRPr="00BE7E97" w:rsidRDefault="001A719C" w:rsidP="001A719C">
      <w:pPr>
        <w:pStyle w:val="BlockText"/>
        <w:shd w:val="clear" w:color="auto" w:fill="E6E6E6"/>
        <w:ind w:left="-851" w:right="-165"/>
        <w:jc w:val="center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RELIGION OR BELIEF</w:t>
      </w:r>
    </w:p>
    <w:p w:rsidR="00C91C18" w:rsidRDefault="00C91C18" w:rsidP="00C91C18">
      <w:pPr>
        <w:jc w:val="center"/>
        <w:rPr>
          <w:b/>
          <w:bCs/>
        </w:rPr>
      </w:pPr>
    </w:p>
    <w:p w:rsidR="00C91C18" w:rsidRDefault="00C91C18" w:rsidP="00C91C18">
      <w:pPr>
        <w:ind w:left="-709"/>
        <w:rPr>
          <w:bCs/>
        </w:rPr>
      </w:pPr>
      <w:r>
        <w:rPr>
          <w:bCs/>
        </w:rPr>
        <w:t>What is your religion or belief (including non-belief)? Please mark ‘X’ in the box below as appropriate.</w:t>
      </w:r>
    </w:p>
    <w:p w:rsidR="00C91C18" w:rsidRDefault="00C91C18" w:rsidP="00C91C18">
      <w:pPr>
        <w:ind w:left="-709"/>
        <w:rPr>
          <w:bCs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1A719C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1A719C" w:rsidRPr="00D44F53" w:rsidRDefault="007730CE" w:rsidP="00D44F53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Atheist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A719C" w:rsidRPr="00D44F53" w:rsidRDefault="001A719C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1A719C" w:rsidRPr="00D44F53" w:rsidRDefault="007730CE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Buddhist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719C" w:rsidRPr="00D44F53" w:rsidRDefault="001A719C" w:rsidP="00D44F53">
            <w:pPr>
              <w:rPr>
                <w:bCs/>
                <w:szCs w:val="24"/>
              </w:rPr>
            </w:pPr>
          </w:p>
        </w:tc>
      </w:tr>
      <w:tr w:rsidR="007730CE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7730CE" w:rsidRPr="00D44F53" w:rsidRDefault="007730CE" w:rsidP="00D44F53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Christian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30CE" w:rsidRPr="00D44F53" w:rsidRDefault="007730CE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7730CE" w:rsidRPr="00D44F53" w:rsidRDefault="007730CE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Hindu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30CE" w:rsidRPr="00D44F53" w:rsidRDefault="007730CE" w:rsidP="00D44F53">
            <w:pPr>
              <w:rPr>
                <w:bCs/>
                <w:szCs w:val="24"/>
              </w:rPr>
            </w:pPr>
          </w:p>
        </w:tc>
      </w:tr>
      <w:tr w:rsidR="001A719C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1A719C" w:rsidRPr="00D44F53" w:rsidRDefault="007730CE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Jewish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A719C" w:rsidRPr="00D44F53" w:rsidRDefault="001A719C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1A719C" w:rsidRPr="00D44F53" w:rsidRDefault="007730CE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Muslim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719C" w:rsidRPr="00D44F53" w:rsidRDefault="001A719C" w:rsidP="00D44F53">
            <w:pPr>
              <w:rPr>
                <w:bCs/>
                <w:szCs w:val="24"/>
              </w:rPr>
            </w:pPr>
          </w:p>
        </w:tc>
      </w:tr>
      <w:tr w:rsidR="001A719C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1A719C" w:rsidRPr="00D44F53" w:rsidRDefault="007730CE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None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A719C" w:rsidRPr="00D44F53" w:rsidRDefault="001A719C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1A719C" w:rsidRPr="00D44F53" w:rsidRDefault="00F22535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Sikh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719C" w:rsidRPr="00D44F53" w:rsidRDefault="001A719C" w:rsidP="00D44F53">
            <w:pPr>
              <w:rPr>
                <w:bCs/>
                <w:szCs w:val="24"/>
              </w:rPr>
            </w:pPr>
          </w:p>
        </w:tc>
      </w:tr>
      <w:tr w:rsidR="001A719C" w:rsidRPr="00D44F53" w:rsidTr="00D44F53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1A719C" w:rsidRPr="00D44F53" w:rsidRDefault="007730CE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Spiritual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1A719C" w:rsidRPr="00D44F53" w:rsidRDefault="001A719C" w:rsidP="00D44F53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1A719C" w:rsidRPr="00D44F53" w:rsidRDefault="00F22535" w:rsidP="00D44F5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A719C" w:rsidRPr="00D44F53" w:rsidRDefault="001A719C" w:rsidP="00D44F53">
            <w:pPr>
              <w:rPr>
                <w:bCs/>
                <w:szCs w:val="24"/>
              </w:rPr>
            </w:pPr>
          </w:p>
        </w:tc>
      </w:tr>
      <w:tr w:rsidR="00B32AE3" w:rsidRPr="00D44F53" w:rsidTr="00D44F53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B32AE3" w:rsidRPr="00D44F53" w:rsidRDefault="00B32AE3" w:rsidP="00B32AE3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32AE3" w:rsidRPr="00D44F53" w:rsidRDefault="00B32AE3" w:rsidP="00B32AE3">
            <w:pPr>
              <w:rPr>
                <w:bCs/>
                <w:szCs w:val="24"/>
              </w:rPr>
            </w:pPr>
          </w:p>
        </w:tc>
      </w:tr>
    </w:tbl>
    <w:p w:rsidR="00C91C18" w:rsidRPr="00C91C18" w:rsidRDefault="00C91C18" w:rsidP="0028145A">
      <w:pPr>
        <w:rPr>
          <w:bCs/>
        </w:rPr>
      </w:pPr>
    </w:p>
    <w:p w:rsidR="0028145A" w:rsidRPr="002F782B" w:rsidRDefault="0028145A" w:rsidP="0028145A">
      <w:pPr>
        <w:shd w:val="clear" w:color="auto" w:fill="E6E6E6"/>
        <w:ind w:left="-851"/>
        <w:jc w:val="center"/>
        <w:rPr>
          <w:b/>
          <w:bCs/>
        </w:rPr>
      </w:pPr>
      <w:r>
        <w:rPr>
          <w:b/>
          <w:bCs/>
        </w:rPr>
        <w:t>SEXUAL ORIENTATION</w:t>
      </w:r>
    </w:p>
    <w:p w:rsidR="0028145A" w:rsidRPr="001D0564" w:rsidRDefault="0028145A" w:rsidP="0028145A">
      <w:pPr>
        <w:jc w:val="center"/>
        <w:rPr>
          <w:b/>
          <w:bCs/>
          <w:color w:val="000000"/>
          <w:sz w:val="20"/>
          <w:u w:val="single"/>
        </w:rPr>
      </w:pPr>
    </w:p>
    <w:p w:rsidR="0028145A" w:rsidRPr="00400F6C" w:rsidRDefault="0028145A" w:rsidP="0028145A">
      <w:pPr>
        <w:ind w:left="-851"/>
        <w:rPr>
          <w:rFonts w:cs="Arial"/>
        </w:rPr>
      </w:pPr>
      <w:r>
        <w:rPr>
          <w:szCs w:val="24"/>
        </w:rPr>
        <w:t xml:space="preserve">What is your sexual orientation? </w:t>
      </w:r>
      <w:r>
        <w:rPr>
          <w:rFonts w:cs="Arial"/>
        </w:rPr>
        <w:t>Please mark ‘X’ in the appropriate box.</w:t>
      </w:r>
    </w:p>
    <w:p w:rsidR="0028145A" w:rsidRPr="001C6E2A" w:rsidRDefault="0028145A" w:rsidP="0028145A">
      <w:pPr>
        <w:tabs>
          <w:tab w:val="left" w:pos="645"/>
        </w:tabs>
        <w:ind w:left="-709"/>
        <w:rPr>
          <w:bCs/>
          <w:color w:val="000000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629"/>
        <w:gridCol w:w="3765"/>
        <w:gridCol w:w="567"/>
      </w:tblGrid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ind w:left="-376" w:firstLine="376"/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Asexual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Bisexual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Gay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Heterosexual</w:t>
            </w:r>
            <w:r>
              <w:rPr>
                <w:bCs/>
                <w:szCs w:val="24"/>
              </w:rPr>
              <w:t xml:space="preserve"> (straight)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Lesbian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Pansexual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3702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Queer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Prefer not to say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  <w:tr w:rsidR="0028145A" w:rsidRPr="00D44F53" w:rsidTr="007D1BFF">
        <w:trPr>
          <w:trHeight w:val="366"/>
        </w:trPr>
        <w:tc>
          <w:tcPr>
            <w:tcW w:w="8096" w:type="dxa"/>
            <w:gridSpan w:val="3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  <w:r w:rsidRPr="00D44F53">
              <w:rPr>
                <w:bCs/>
                <w:szCs w:val="24"/>
              </w:rPr>
              <w:t>Other, please state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145A" w:rsidRPr="00D44F53" w:rsidRDefault="0028145A" w:rsidP="007D1BFF">
            <w:pPr>
              <w:rPr>
                <w:bCs/>
                <w:szCs w:val="24"/>
              </w:rPr>
            </w:pPr>
          </w:p>
        </w:tc>
      </w:tr>
    </w:tbl>
    <w:p w:rsidR="00150961" w:rsidRDefault="00150961" w:rsidP="00FA6484">
      <w:pPr>
        <w:pStyle w:val="BlockText"/>
        <w:ind w:right="-738"/>
        <w:rPr>
          <w:rFonts w:ascii="Arial" w:hAnsi="Arial"/>
          <w:sz w:val="24"/>
          <w:szCs w:val="24"/>
        </w:rPr>
      </w:pPr>
    </w:p>
    <w:p w:rsidR="00150961" w:rsidRPr="008C504F" w:rsidRDefault="00150961" w:rsidP="00FA6484">
      <w:pPr>
        <w:pStyle w:val="BlockText"/>
        <w:ind w:right="-738"/>
        <w:rPr>
          <w:rFonts w:ascii="Arial" w:hAnsi="Arial"/>
          <w:sz w:val="24"/>
          <w:szCs w:val="24"/>
        </w:rPr>
      </w:pPr>
    </w:p>
    <w:p w:rsidR="00FA6484" w:rsidRPr="008C504F" w:rsidRDefault="00FA6484" w:rsidP="00FA6484">
      <w:pPr>
        <w:pStyle w:val="BlockText"/>
        <w:ind w:right="-738"/>
        <w:rPr>
          <w:rFonts w:ascii="Arial" w:hAnsi="Arial"/>
          <w:sz w:val="24"/>
          <w:szCs w:val="24"/>
        </w:rPr>
      </w:pPr>
    </w:p>
    <w:p w:rsidR="00C91C18" w:rsidRDefault="00C91C18" w:rsidP="00FA6484">
      <w:pPr>
        <w:jc w:val="center"/>
        <w:rPr>
          <w:b/>
          <w:bCs/>
        </w:rPr>
      </w:pPr>
    </w:p>
    <w:sectPr w:rsidR="00C91C18" w:rsidSect="00D8291C">
      <w:footerReference w:type="first" r:id="rId9"/>
      <w:type w:val="continuous"/>
      <w:pgSz w:w="11906" w:h="16838" w:code="9"/>
      <w:pgMar w:top="850" w:right="1133" w:bottom="426" w:left="1440" w:header="403" w:footer="17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4D3" w:rsidRDefault="00AC14D3">
      <w:r>
        <w:separator/>
      </w:r>
    </w:p>
  </w:endnote>
  <w:endnote w:type="continuationSeparator" w:id="0">
    <w:p w:rsidR="00AC14D3" w:rsidRDefault="00AC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32F" w:rsidRDefault="0026532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4D3" w:rsidRDefault="00AC14D3">
      <w:r>
        <w:separator/>
      </w:r>
    </w:p>
  </w:footnote>
  <w:footnote w:type="continuationSeparator" w:id="0">
    <w:p w:rsidR="00AC14D3" w:rsidRDefault="00AC1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90970"/>
    <w:multiLevelType w:val="hybridMultilevel"/>
    <w:tmpl w:val="838AB4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E6051B"/>
    <w:multiLevelType w:val="hybridMultilevel"/>
    <w:tmpl w:val="3B466144"/>
    <w:lvl w:ilvl="0" w:tplc="26BC4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11575B"/>
    <w:multiLevelType w:val="hybridMultilevel"/>
    <w:tmpl w:val="0AA01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C4F7B"/>
    <w:multiLevelType w:val="multilevel"/>
    <w:tmpl w:val="F466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407A2"/>
    <w:multiLevelType w:val="hybridMultilevel"/>
    <w:tmpl w:val="E9D05CF2"/>
    <w:lvl w:ilvl="0" w:tplc="26BC4F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7134F04"/>
    <w:multiLevelType w:val="hybridMultilevel"/>
    <w:tmpl w:val="018EFD8A"/>
    <w:lvl w:ilvl="0" w:tplc="26BC4F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372ECA"/>
    <w:multiLevelType w:val="singleLevel"/>
    <w:tmpl w:val="33A83ABA"/>
    <w:lvl w:ilvl="0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</w:abstractNum>
  <w:abstractNum w:abstractNumId="7">
    <w:nsid w:val="377D7441"/>
    <w:multiLevelType w:val="singleLevel"/>
    <w:tmpl w:val="60120E54"/>
    <w:lvl w:ilvl="0">
      <w:start w:val="1"/>
      <w:numFmt w:val="decimal"/>
      <w:pStyle w:val="BDBNumbered"/>
      <w:lvlText w:val="%1"/>
      <w:lvlJc w:val="left"/>
      <w:pPr>
        <w:tabs>
          <w:tab w:val="num" w:pos="794"/>
        </w:tabs>
        <w:ind w:left="794" w:hanging="794"/>
      </w:pPr>
    </w:lvl>
  </w:abstractNum>
  <w:abstractNum w:abstractNumId="8">
    <w:nsid w:val="54FE589A"/>
    <w:multiLevelType w:val="singleLevel"/>
    <w:tmpl w:val="61FA457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</w:abstractNum>
  <w:abstractNum w:abstractNumId="9">
    <w:nsid w:val="5C3E7909"/>
    <w:multiLevelType w:val="hybridMultilevel"/>
    <w:tmpl w:val="2B1E7038"/>
    <w:lvl w:ilvl="0" w:tplc="26BC4F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F257821"/>
    <w:multiLevelType w:val="hybridMultilevel"/>
    <w:tmpl w:val="A52E6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73F5F"/>
    <w:multiLevelType w:val="singleLevel"/>
    <w:tmpl w:val="B6DA77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num w:numId="1">
    <w:abstractNumId w:val="11"/>
  </w:num>
  <w:num w:numId="2">
    <w:abstractNumId w:val="6"/>
  </w:num>
  <w:num w:numId="3">
    <w:abstractNumId w:val="11"/>
    <w:lvlOverride w:ilvl="0">
      <w:startOverride w:val="1"/>
    </w:lvlOverride>
  </w:num>
  <w:num w:numId="4">
    <w:abstractNumId w:val="7"/>
  </w:num>
  <w:num w:numId="5">
    <w:abstractNumId w:val="8"/>
  </w:num>
  <w:num w:numId="6">
    <w:abstractNumId w:val="6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  <w:num w:numId="13">
    <w:abstractNumId w:val="2"/>
  </w:num>
  <w:num w:numId="14">
    <w:abstractNumId w:val="9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41"/>
    <w:rsid w:val="000075C4"/>
    <w:rsid w:val="00013C50"/>
    <w:rsid w:val="000349C2"/>
    <w:rsid w:val="0004389B"/>
    <w:rsid w:val="000725B8"/>
    <w:rsid w:val="00072618"/>
    <w:rsid w:val="00097112"/>
    <w:rsid w:val="000972A0"/>
    <w:rsid w:val="000A083C"/>
    <w:rsid w:val="000C4643"/>
    <w:rsid w:val="000C6FFB"/>
    <w:rsid w:val="000C74DC"/>
    <w:rsid w:val="000D61D3"/>
    <w:rsid w:val="000E7493"/>
    <w:rsid w:val="001156D5"/>
    <w:rsid w:val="00124A3F"/>
    <w:rsid w:val="0013558B"/>
    <w:rsid w:val="00150961"/>
    <w:rsid w:val="00163BEC"/>
    <w:rsid w:val="00165731"/>
    <w:rsid w:val="001A62D9"/>
    <w:rsid w:val="001A719C"/>
    <w:rsid w:val="001B4E1C"/>
    <w:rsid w:val="001C5F13"/>
    <w:rsid w:val="001C6E2A"/>
    <w:rsid w:val="001D0564"/>
    <w:rsid w:val="00201E66"/>
    <w:rsid w:val="002051AB"/>
    <w:rsid w:val="002118DE"/>
    <w:rsid w:val="0021460F"/>
    <w:rsid w:val="00224CFC"/>
    <w:rsid w:val="0026532F"/>
    <w:rsid w:val="00265774"/>
    <w:rsid w:val="0028145A"/>
    <w:rsid w:val="002851DF"/>
    <w:rsid w:val="002932FA"/>
    <w:rsid w:val="00294A36"/>
    <w:rsid w:val="00296119"/>
    <w:rsid w:val="002A0181"/>
    <w:rsid w:val="002E0328"/>
    <w:rsid w:val="002F782B"/>
    <w:rsid w:val="00347140"/>
    <w:rsid w:val="003725DA"/>
    <w:rsid w:val="00392295"/>
    <w:rsid w:val="003B245C"/>
    <w:rsid w:val="003E5D40"/>
    <w:rsid w:val="003F7EDB"/>
    <w:rsid w:val="00400F6C"/>
    <w:rsid w:val="004652AC"/>
    <w:rsid w:val="00465EA2"/>
    <w:rsid w:val="0049306F"/>
    <w:rsid w:val="004C0756"/>
    <w:rsid w:val="00501119"/>
    <w:rsid w:val="00506CAA"/>
    <w:rsid w:val="00525E18"/>
    <w:rsid w:val="00525F1F"/>
    <w:rsid w:val="0055662D"/>
    <w:rsid w:val="005640C7"/>
    <w:rsid w:val="00582DA1"/>
    <w:rsid w:val="00583E45"/>
    <w:rsid w:val="00590908"/>
    <w:rsid w:val="00597DE5"/>
    <w:rsid w:val="005A3F28"/>
    <w:rsid w:val="005A61B4"/>
    <w:rsid w:val="005B34E8"/>
    <w:rsid w:val="005B46A9"/>
    <w:rsid w:val="005F728A"/>
    <w:rsid w:val="00607EE6"/>
    <w:rsid w:val="00611270"/>
    <w:rsid w:val="00635AB3"/>
    <w:rsid w:val="00655DCC"/>
    <w:rsid w:val="0066288B"/>
    <w:rsid w:val="0069213F"/>
    <w:rsid w:val="006923D1"/>
    <w:rsid w:val="0069575C"/>
    <w:rsid w:val="00721ACA"/>
    <w:rsid w:val="00733208"/>
    <w:rsid w:val="00761AF4"/>
    <w:rsid w:val="007730CE"/>
    <w:rsid w:val="0077476C"/>
    <w:rsid w:val="007C0516"/>
    <w:rsid w:val="007C2A2B"/>
    <w:rsid w:val="007D0C09"/>
    <w:rsid w:val="007D1BFF"/>
    <w:rsid w:val="007F4C8C"/>
    <w:rsid w:val="007F61FB"/>
    <w:rsid w:val="0080412A"/>
    <w:rsid w:val="00813CAA"/>
    <w:rsid w:val="00824BA7"/>
    <w:rsid w:val="00834A49"/>
    <w:rsid w:val="00836ED5"/>
    <w:rsid w:val="00843FEA"/>
    <w:rsid w:val="0088007E"/>
    <w:rsid w:val="008A2141"/>
    <w:rsid w:val="008C504F"/>
    <w:rsid w:val="008D6652"/>
    <w:rsid w:val="008D7390"/>
    <w:rsid w:val="008E1D90"/>
    <w:rsid w:val="008E5153"/>
    <w:rsid w:val="008E66AA"/>
    <w:rsid w:val="008F6011"/>
    <w:rsid w:val="008F74F9"/>
    <w:rsid w:val="00906DA1"/>
    <w:rsid w:val="00921354"/>
    <w:rsid w:val="009715E6"/>
    <w:rsid w:val="009A2FDE"/>
    <w:rsid w:val="009D1E82"/>
    <w:rsid w:val="009E13E1"/>
    <w:rsid w:val="009E595B"/>
    <w:rsid w:val="009F5DC6"/>
    <w:rsid w:val="00A25896"/>
    <w:rsid w:val="00A27A1B"/>
    <w:rsid w:val="00A40EB3"/>
    <w:rsid w:val="00A539ED"/>
    <w:rsid w:val="00A83871"/>
    <w:rsid w:val="00AB0AE8"/>
    <w:rsid w:val="00AB28F6"/>
    <w:rsid w:val="00AC14D3"/>
    <w:rsid w:val="00AD77BC"/>
    <w:rsid w:val="00AD7BCE"/>
    <w:rsid w:val="00AE25A3"/>
    <w:rsid w:val="00AE35E0"/>
    <w:rsid w:val="00AF0EC8"/>
    <w:rsid w:val="00B14F1E"/>
    <w:rsid w:val="00B23251"/>
    <w:rsid w:val="00B32AE3"/>
    <w:rsid w:val="00B32D0B"/>
    <w:rsid w:val="00B32DE3"/>
    <w:rsid w:val="00B460D2"/>
    <w:rsid w:val="00B53392"/>
    <w:rsid w:val="00B5612E"/>
    <w:rsid w:val="00B95B5F"/>
    <w:rsid w:val="00BA4437"/>
    <w:rsid w:val="00BE7E97"/>
    <w:rsid w:val="00BF0354"/>
    <w:rsid w:val="00BF157C"/>
    <w:rsid w:val="00BF5F87"/>
    <w:rsid w:val="00C02431"/>
    <w:rsid w:val="00C0388B"/>
    <w:rsid w:val="00C03C7B"/>
    <w:rsid w:val="00C32E48"/>
    <w:rsid w:val="00C3693A"/>
    <w:rsid w:val="00C56934"/>
    <w:rsid w:val="00C63A1F"/>
    <w:rsid w:val="00C91C18"/>
    <w:rsid w:val="00CB0EC7"/>
    <w:rsid w:val="00CB16C4"/>
    <w:rsid w:val="00CC6BBB"/>
    <w:rsid w:val="00CE5D2F"/>
    <w:rsid w:val="00D02996"/>
    <w:rsid w:val="00D0491B"/>
    <w:rsid w:val="00D44F53"/>
    <w:rsid w:val="00D46FD6"/>
    <w:rsid w:val="00D54357"/>
    <w:rsid w:val="00D60E6E"/>
    <w:rsid w:val="00D72D8C"/>
    <w:rsid w:val="00D8291C"/>
    <w:rsid w:val="00DA3F68"/>
    <w:rsid w:val="00DB6E16"/>
    <w:rsid w:val="00DC3BE3"/>
    <w:rsid w:val="00DD44CE"/>
    <w:rsid w:val="00DE024A"/>
    <w:rsid w:val="00DE5178"/>
    <w:rsid w:val="00E11EE0"/>
    <w:rsid w:val="00E275B9"/>
    <w:rsid w:val="00E31474"/>
    <w:rsid w:val="00E4650F"/>
    <w:rsid w:val="00E52AD3"/>
    <w:rsid w:val="00E570A6"/>
    <w:rsid w:val="00E62555"/>
    <w:rsid w:val="00E669EE"/>
    <w:rsid w:val="00E773C1"/>
    <w:rsid w:val="00E968AA"/>
    <w:rsid w:val="00EB239E"/>
    <w:rsid w:val="00EB70D2"/>
    <w:rsid w:val="00EC595E"/>
    <w:rsid w:val="00ED5463"/>
    <w:rsid w:val="00EE3995"/>
    <w:rsid w:val="00EF10A7"/>
    <w:rsid w:val="00EF3F9A"/>
    <w:rsid w:val="00EF53D0"/>
    <w:rsid w:val="00F06A87"/>
    <w:rsid w:val="00F22535"/>
    <w:rsid w:val="00F3534A"/>
    <w:rsid w:val="00F442B2"/>
    <w:rsid w:val="00F646B0"/>
    <w:rsid w:val="00F77545"/>
    <w:rsid w:val="00F8224E"/>
    <w:rsid w:val="00F86297"/>
    <w:rsid w:val="00F95396"/>
    <w:rsid w:val="00FA6484"/>
    <w:rsid w:val="00FC6564"/>
    <w:rsid w:val="00FD1302"/>
    <w:rsid w:val="00FD2B86"/>
    <w:rsid w:val="00FE71B6"/>
    <w:rsid w:val="00FF001A"/>
    <w:rsid w:val="00FF0034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152"/>
      </o:rules>
    </o:shapelayout>
  </w:shapeDefaults>
  <w:decimalSymbol w:val="."/>
  <w:listSeparator w:val=","/>
  <w15:chartTrackingRefBased/>
  <w15:docId w15:val="{B6D99B55-553D-461C-816F-7141FA58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108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2"/>
    </w:pPr>
    <w:rPr>
      <w:rFonts w:ascii="Monotype Corsiva" w:hAnsi="Monotype Corsiva"/>
      <w:b/>
      <w:sz w:val="5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ind w:right="-1050"/>
      <w:outlineLvl w:val="7"/>
    </w:pPr>
    <w:rPr>
      <w:rFonts w:cs="Arial"/>
    </w:rPr>
  </w:style>
  <w:style w:type="paragraph" w:styleId="Heading9">
    <w:name w:val="heading 9"/>
    <w:basedOn w:val="Normal"/>
    <w:next w:val="Normal"/>
    <w:qFormat/>
    <w:pPr>
      <w:keepNext/>
      <w:ind w:left="-993" w:right="-1050"/>
      <w:outlineLvl w:val="8"/>
    </w:pPr>
    <w:rPr>
      <w:rFonts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customStyle="1" w:styleId="Normal-nospace">
    <w:name w:val="Normal-nospace"/>
    <w:basedOn w:val="Normal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Pr>
      <w:b/>
    </w:rPr>
  </w:style>
  <w:style w:type="paragraph" w:customStyle="1" w:styleId="DFIDNumbered">
    <w:name w:val="DFIDNumbered"/>
    <w:basedOn w:val="Normal"/>
    <w:pPr>
      <w:numPr>
        <w:numId w:val="7"/>
      </w:numPr>
      <w:jc w:val="both"/>
    </w:pPr>
  </w:style>
  <w:style w:type="paragraph" w:customStyle="1" w:styleId="DFIDContinued">
    <w:name w:val="DFIDContinued"/>
    <w:basedOn w:val="Normal"/>
    <w:pPr>
      <w:ind w:left="794"/>
      <w:jc w:val="both"/>
    </w:pPr>
  </w:style>
  <w:style w:type="paragraph" w:customStyle="1" w:styleId="DFIDBullet">
    <w:name w:val="DFIDBullet"/>
    <w:basedOn w:val="DFIDContinued"/>
    <w:pPr>
      <w:numPr>
        <w:numId w:val="6"/>
      </w:numPr>
    </w:pPr>
  </w:style>
  <w:style w:type="paragraph" w:customStyle="1" w:styleId="DFIDHeader">
    <w:name w:val="DFIDHeader"/>
    <w:basedOn w:val="Header"/>
    <w:pPr>
      <w:jc w:val="center"/>
    </w:pPr>
    <w:rPr>
      <w:sz w:val="28"/>
    </w:rPr>
  </w:style>
  <w:style w:type="paragraph" w:customStyle="1" w:styleId="DFIDLogoLarge">
    <w:name w:val="DFIDLogoLarge"/>
    <w:basedOn w:val="Header"/>
    <w:rPr>
      <w:rFonts w:ascii="Optima" w:hAnsi="Optima"/>
      <w:b/>
      <w:sz w:val="88"/>
    </w:rPr>
  </w:style>
  <w:style w:type="paragraph" w:customStyle="1" w:styleId="DFIDLogoSmall">
    <w:name w:val="DFIDLogoSmall"/>
    <w:basedOn w:val="Header"/>
    <w:pPr>
      <w:spacing w:line="230" w:lineRule="exact"/>
    </w:pPr>
    <w:rPr>
      <w:rFonts w:ascii="Optima" w:hAnsi="Optima"/>
      <w:b/>
      <w:sz w:val="20"/>
    </w:rPr>
  </w:style>
  <w:style w:type="paragraph" w:customStyle="1" w:styleId="BDBNumbered">
    <w:name w:val="BDBNumbered"/>
    <w:basedOn w:val="Normal"/>
    <w:pPr>
      <w:numPr>
        <w:numId w:val="7"/>
      </w:numPr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sz w:val="20"/>
    </w:rPr>
  </w:style>
  <w:style w:type="paragraph" w:styleId="BlockText">
    <w:name w:val="Block Text"/>
    <w:basedOn w:val="Normal"/>
    <w:pPr>
      <w:ind w:left="-993" w:right="-1050"/>
    </w:pPr>
    <w:rPr>
      <w:rFonts w:ascii="Times New Roman" w:hAnsi="Times New Roman"/>
      <w:sz w:val="22"/>
    </w:rPr>
  </w:style>
  <w:style w:type="paragraph" w:styleId="Title">
    <w:name w:val="Title"/>
    <w:basedOn w:val="Normal"/>
    <w:qFormat/>
    <w:pPr>
      <w:ind w:left="-993" w:right="-1050"/>
      <w:jc w:val="center"/>
    </w:pPr>
    <w:rPr>
      <w:rFonts w:ascii="Times New Roman" w:hAnsi="Times New Roman"/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F7EDB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Normal"/>
    <w:rsid w:val="003F7EDB"/>
    <w:pPr>
      <w:spacing w:after="200" w:line="276" w:lineRule="auto"/>
      <w:ind w:left="720"/>
    </w:pPr>
    <w:rPr>
      <w:rFonts w:eastAsia="Calibri" w:cs="Arial"/>
      <w:szCs w:val="24"/>
      <w:lang w:eastAsia="en-GB"/>
    </w:rPr>
  </w:style>
  <w:style w:type="paragraph" w:customStyle="1" w:styleId="Default">
    <w:name w:val="Default"/>
    <w:rsid w:val="009A2F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91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2">
    <w:name w:val="Normal (Web)2"/>
    <w:basedOn w:val="Normal"/>
    <w:rsid w:val="0026532F"/>
    <w:pPr>
      <w:spacing w:after="180"/>
      <w:ind w:right="240"/>
    </w:pPr>
    <w:rPr>
      <w:rFonts w:ascii="Times New Roman" w:hAnsi="Times New Roman"/>
      <w:szCs w:val="24"/>
      <w:lang w:eastAsia="en-GB"/>
    </w:rPr>
  </w:style>
  <w:style w:type="character" w:styleId="Strong">
    <w:name w:val="Strong"/>
    <w:qFormat/>
    <w:rsid w:val="0026532F"/>
    <w:rPr>
      <w:b/>
      <w:bCs/>
    </w:rPr>
  </w:style>
  <w:style w:type="paragraph" w:styleId="NormalWeb">
    <w:name w:val="Normal (Web)"/>
    <w:basedOn w:val="Normal"/>
    <w:rsid w:val="00611270"/>
    <w:pPr>
      <w:spacing w:after="90"/>
    </w:pPr>
    <w:rPr>
      <w:rFonts w:ascii="Verdana" w:hAnsi="Verdana"/>
      <w:sz w:val="19"/>
      <w:szCs w:val="19"/>
      <w:lang w:eastAsia="en-GB"/>
    </w:rPr>
  </w:style>
  <w:style w:type="paragraph" w:styleId="NoSpacing">
    <w:name w:val="No Spacing"/>
    <w:link w:val="NoSpacingChar"/>
    <w:uiPriority w:val="1"/>
    <w:qFormat/>
    <w:rsid w:val="00DB6E16"/>
    <w:rPr>
      <w:rFonts w:ascii="Arial" w:hAnsi="Arial"/>
      <w:sz w:val="22"/>
      <w:lang w:eastAsia="en-US"/>
    </w:rPr>
  </w:style>
  <w:style w:type="character" w:customStyle="1" w:styleId="NoSpacingChar">
    <w:name w:val="No Spacing Char"/>
    <w:link w:val="NoSpacing"/>
    <w:uiPriority w:val="1"/>
    <w:rsid w:val="00DB6E16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OffShared\Templates\DFID%20Letter%202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60C18D98C9F48A76C97FEADEB0713" ma:contentTypeVersion="15" ma:contentTypeDescription="Create a new document." ma:contentTypeScope="" ma:versionID="f6c9dc1d45e32c60c1328f590bb46baa">
  <xsd:schema xmlns:xsd="http://www.w3.org/2001/XMLSchema" xmlns:xs="http://www.w3.org/2001/XMLSchema" xmlns:p="http://schemas.microsoft.com/office/2006/metadata/properties" xmlns:ns2="c19d581f-6e56-4714-8178-5fd2e8eb823f" xmlns:ns3="21b32a58-425a-43e4-b09f-3d1cb2a74296" targetNamespace="http://schemas.microsoft.com/office/2006/metadata/properties" ma:root="true" ma:fieldsID="f21dc7447a88ecffdcc89f8b2215de58" ns2:_="" ns3:_="">
    <xsd:import namespace="c19d581f-6e56-4714-8178-5fd2e8eb823f"/>
    <xsd:import namespace="21b32a58-425a-43e4-b09f-3d1cb2a742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d581f-6e56-4714-8178-5fd2e8eb82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9e79ae4-088a-4489-8776-431746092961}" ma:internalName="TaxCatchAll" ma:showField="CatchAllData" ma:web="c19d581f-6e56-4714-8178-5fd2e8eb82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b32a58-425a-43e4-b09f-3d1cb2a74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7960a29-f17c-4ad0-a8be-7560cb8411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4493A1-0D8C-48E6-8B5A-0F7584224F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7651C-96F2-4C4F-9976-D1147C0FEB72}"/>
</file>

<file path=customXml/itemProps3.xml><?xml version="1.0" encoding="utf-8"?>
<ds:datastoreItem xmlns:ds="http://schemas.openxmlformats.org/officeDocument/2006/customXml" ds:itemID="{6A44CB77-BC82-4DBC-8753-14D7121E8BAC}"/>
</file>

<file path=docProps/app.xml><?xml version="1.0" encoding="utf-8"?>
<Properties xmlns="http://schemas.openxmlformats.org/officeDocument/2006/extended-properties" xmlns:vt="http://schemas.openxmlformats.org/officeDocument/2006/docPropsVTypes">
  <Template>DFID Letter 2000</Template>
  <TotalTime>0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Diversity questionaire and recruitment monitoring form</vt:lpstr>
    </vt:vector>
  </TitlesOfParts>
  <Company>Brochet Limited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Diversity questionaire and recruitment monitoring form</dc:title>
  <dc:subject/>
  <dc:creator>DFID</dc:creator>
  <cp:keywords/>
  <cp:lastModifiedBy>Ruth Arnold</cp:lastModifiedBy>
  <cp:revision>2</cp:revision>
  <cp:lastPrinted>2017-02-02T16:17:00Z</cp:lastPrinted>
  <dcterms:created xsi:type="dcterms:W3CDTF">2019-04-30T15:00:00Z</dcterms:created>
  <dcterms:modified xsi:type="dcterms:W3CDTF">2019-04-30T15:00:00Z</dcterms:modified>
</cp:coreProperties>
</file>